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BF" w:rsidRDefault="000365BF"/>
    <w:p w:rsidR="00117D06" w:rsidRPr="00117D06" w:rsidRDefault="00117D06" w:rsidP="009B2A76">
      <w:pPr>
        <w:spacing w:before="240" w:after="240" w:line="276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A613F4" w:rsidRPr="00B5643C" w:rsidRDefault="00435D5A">
      <w:pPr>
        <w:spacing w:before="240" w:after="240" w:line="276" w:lineRule="auto"/>
        <w:jc w:val="center"/>
        <w:rPr>
          <w:rFonts w:ascii="Verdana" w:eastAsia="Verdana" w:hAnsi="Verdana" w:cs="Verdana"/>
          <w:sz w:val="22"/>
          <w:szCs w:val="22"/>
          <w:lang w:val="de-AT"/>
        </w:rPr>
      </w:pPr>
      <w:r w:rsidRPr="00B5643C">
        <w:rPr>
          <w:rFonts w:ascii="Verdana" w:eastAsia="Verdana" w:hAnsi="Verdana" w:cs="Verdana"/>
          <w:b/>
          <w:sz w:val="28"/>
          <w:szCs w:val="28"/>
          <w:lang w:val="de-AT"/>
        </w:rPr>
        <w:t>Interview-Protokoll</w:t>
      </w:r>
    </w:p>
    <w:p w:rsidR="00A613F4" w:rsidRPr="00B5643C" w:rsidRDefault="00B5643C">
      <w:pPr>
        <w:spacing w:before="240" w:line="256" w:lineRule="auto"/>
        <w:ind w:left="360"/>
        <w:rPr>
          <w:rFonts w:ascii="Verdana" w:eastAsia="Verdana" w:hAnsi="Verdana" w:cs="Verdana"/>
          <w:sz w:val="22"/>
          <w:szCs w:val="22"/>
          <w:lang w:val="de-AT"/>
        </w:rPr>
      </w:pPr>
      <w:r w:rsidRPr="00B5643C">
        <w:rPr>
          <w:rFonts w:ascii="Times New Roman" w:eastAsia="Times New Roman" w:hAnsi="Times New Roman" w:cs="Times New Roman"/>
          <w:sz w:val="14"/>
          <w:szCs w:val="14"/>
          <w:lang w:val="de-AT"/>
        </w:rPr>
        <w:t xml:space="preserve">- </w:t>
      </w:r>
      <w:r w:rsidRPr="00B5643C">
        <w:rPr>
          <w:rFonts w:ascii="Times New Roman" w:eastAsia="Times New Roman" w:hAnsi="Times New Roman" w:cs="Times New Roman"/>
          <w:sz w:val="14"/>
          <w:szCs w:val="14"/>
          <w:lang w:val="de-AT"/>
        </w:rPr>
        <w:tab/>
      </w:r>
      <w:r w:rsidRPr="00B5643C">
        <w:rPr>
          <w:rFonts w:ascii="Verdana" w:eastAsia="Verdana" w:hAnsi="Verdana" w:cs="Verdana"/>
          <w:sz w:val="22"/>
          <w:szCs w:val="22"/>
          <w:lang w:val="de-AT"/>
        </w:rPr>
        <w:t>Jedes Gespräch sollte in Form eines Gesprächsprotokolls aufgezeichnet werden (mindestens 30)</w:t>
      </w:r>
    </w:p>
    <w:p w:rsidR="00A613F4" w:rsidRPr="00B5643C" w:rsidRDefault="00B5643C">
      <w:pPr>
        <w:spacing w:before="240" w:line="256" w:lineRule="auto"/>
        <w:ind w:left="360"/>
        <w:rPr>
          <w:rFonts w:ascii="Verdana" w:eastAsia="Verdana" w:hAnsi="Verdana" w:cs="Verdana"/>
          <w:sz w:val="22"/>
          <w:szCs w:val="22"/>
          <w:lang w:val="de-AT"/>
        </w:rPr>
      </w:pPr>
      <w:r w:rsidRPr="00B5643C">
        <w:rPr>
          <w:rFonts w:ascii="Times New Roman" w:eastAsia="Times New Roman" w:hAnsi="Times New Roman" w:cs="Times New Roman"/>
          <w:sz w:val="14"/>
          <w:szCs w:val="14"/>
          <w:lang w:val="de-AT"/>
        </w:rPr>
        <w:t xml:space="preserve">- </w:t>
      </w:r>
      <w:r w:rsidRPr="00B5643C">
        <w:rPr>
          <w:rFonts w:ascii="Times New Roman" w:eastAsia="Times New Roman" w:hAnsi="Times New Roman" w:cs="Times New Roman"/>
          <w:sz w:val="14"/>
          <w:szCs w:val="14"/>
          <w:lang w:val="de-AT"/>
        </w:rPr>
        <w:tab/>
      </w:r>
      <w:r w:rsidRPr="00B5643C">
        <w:rPr>
          <w:rFonts w:ascii="Verdana" w:eastAsia="Verdana" w:hAnsi="Verdana" w:cs="Verdana"/>
          <w:sz w:val="22"/>
          <w:szCs w:val="22"/>
          <w:lang w:val="de-AT"/>
        </w:rPr>
        <w:t>Grundlegende Informationen siehe Interviewleitfaden und Methodik</w:t>
      </w:r>
    </w:p>
    <w:p w:rsidR="00A613F4" w:rsidRPr="00B5643C" w:rsidRDefault="00B5643C">
      <w:pPr>
        <w:spacing w:before="240" w:line="256" w:lineRule="auto"/>
        <w:ind w:left="360"/>
        <w:rPr>
          <w:rFonts w:ascii="Verdana" w:eastAsia="Verdana" w:hAnsi="Verdana" w:cs="Verdana"/>
          <w:sz w:val="22"/>
          <w:szCs w:val="22"/>
          <w:lang w:val="de-AT"/>
        </w:rPr>
      </w:pPr>
      <w:r w:rsidRPr="00B5643C">
        <w:rPr>
          <w:rFonts w:ascii="Times New Roman" w:eastAsia="Times New Roman" w:hAnsi="Times New Roman" w:cs="Times New Roman"/>
          <w:sz w:val="14"/>
          <w:szCs w:val="14"/>
          <w:lang w:val="de-AT"/>
        </w:rPr>
        <w:t xml:space="preserve">- </w:t>
      </w:r>
      <w:r w:rsidRPr="00B5643C">
        <w:rPr>
          <w:rFonts w:ascii="Times New Roman" w:eastAsia="Times New Roman" w:hAnsi="Times New Roman" w:cs="Times New Roman"/>
          <w:sz w:val="14"/>
          <w:szCs w:val="14"/>
          <w:lang w:val="de-AT"/>
        </w:rPr>
        <w:tab/>
      </w:r>
      <w:r w:rsidRPr="00B5643C">
        <w:rPr>
          <w:rFonts w:ascii="Verdana" w:eastAsia="Verdana" w:hAnsi="Verdana" w:cs="Verdana"/>
          <w:sz w:val="22"/>
          <w:szCs w:val="22"/>
          <w:lang w:val="de-AT"/>
        </w:rPr>
        <w:t>Fühlen Sie sich frei, die Fragen je nach Entwicklung des Gesprächs organisch zu erweitern und a</w:t>
      </w:r>
      <w:r>
        <w:rPr>
          <w:rFonts w:ascii="Verdana" w:eastAsia="Verdana" w:hAnsi="Verdana" w:cs="Verdana"/>
          <w:sz w:val="22"/>
          <w:szCs w:val="22"/>
          <w:lang w:val="de-AT"/>
        </w:rPr>
        <w:t>nzupassen</w:t>
      </w:r>
    </w:p>
    <w:p w:rsidR="00A613F4" w:rsidRPr="00B5643C" w:rsidRDefault="00B5643C">
      <w:pPr>
        <w:spacing w:before="240" w:line="256" w:lineRule="auto"/>
        <w:ind w:left="360"/>
        <w:rPr>
          <w:rFonts w:ascii="Verdana" w:eastAsia="Verdana" w:hAnsi="Verdana" w:cs="Verdana"/>
          <w:sz w:val="22"/>
          <w:szCs w:val="22"/>
          <w:lang w:val="de-AT"/>
        </w:rPr>
      </w:pPr>
      <w:r w:rsidRPr="00B5643C">
        <w:rPr>
          <w:rFonts w:ascii="Times New Roman" w:eastAsia="Times New Roman" w:hAnsi="Times New Roman" w:cs="Times New Roman"/>
          <w:sz w:val="14"/>
          <w:szCs w:val="14"/>
          <w:lang w:val="de-AT"/>
        </w:rPr>
        <w:t xml:space="preserve">- </w:t>
      </w:r>
      <w:r w:rsidRPr="00B5643C">
        <w:rPr>
          <w:rFonts w:ascii="Times New Roman" w:eastAsia="Times New Roman" w:hAnsi="Times New Roman" w:cs="Times New Roman"/>
          <w:sz w:val="14"/>
          <w:szCs w:val="14"/>
          <w:lang w:val="de-AT"/>
        </w:rPr>
        <w:tab/>
      </w:r>
      <w:r w:rsidRPr="00B5643C">
        <w:rPr>
          <w:rFonts w:ascii="Verdana" w:eastAsia="Verdana" w:hAnsi="Verdana" w:cs="Verdana"/>
          <w:sz w:val="22"/>
          <w:szCs w:val="22"/>
          <w:lang w:val="de-AT"/>
        </w:rPr>
        <w:t xml:space="preserve">Es wurden 3 Fragenkataloge vorbereitet, um Informationen von den Zielorganisationen zu erhalten - Kataloge für Organisationen, die mit </w:t>
      </w:r>
      <w:proofErr w:type="spellStart"/>
      <w:r w:rsidRPr="00B5643C">
        <w:rPr>
          <w:rFonts w:ascii="Verdana" w:eastAsia="Verdana" w:hAnsi="Verdana" w:cs="Verdana"/>
          <w:sz w:val="22"/>
          <w:szCs w:val="22"/>
          <w:lang w:val="de-AT"/>
        </w:rPr>
        <w:t>Senior</w:t>
      </w:r>
      <w:r>
        <w:rPr>
          <w:rFonts w:ascii="Verdana" w:eastAsia="Verdana" w:hAnsi="Verdana" w:cs="Verdana"/>
          <w:sz w:val="22"/>
          <w:szCs w:val="22"/>
          <w:lang w:val="de-AT"/>
        </w:rPr>
        <w:t>:inn</w:t>
      </w:r>
      <w:r w:rsidRPr="00B5643C">
        <w:rPr>
          <w:rFonts w:ascii="Verdana" w:eastAsia="Verdana" w:hAnsi="Verdana" w:cs="Verdana"/>
          <w:sz w:val="22"/>
          <w:szCs w:val="22"/>
          <w:lang w:val="de-AT"/>
        </w:rPr>
        <w:t>en</w:t>
      </w:r>
      <w:proofErr w:type="spellEnd"/>
      <w:r w:rsidRPr="00B5643C">
        <w:rPr>
          <w:rFonts w:ascii="Verdana" w:eastAsia="Verdana" w:hAnsi="Verdana" w:cs="Verdana"/>
          <w:sz w:val="22"/>
          <w:szCs w:val="22"/>
          <w:lang w:val="de-AT"/>
        </w:rPr>
        <w:t xml:space="preserve"> ar</w:t>
      </w:r>
      <w:r w:rsidRPr="00B5643C">
        <w:rPr>
          <w:rFonts w:ascii="Verdana" w:eastAsia="Verdana" w:hAnsi="Verdana" w:cs="Verdana"/>
          <w:sz w:val="22"/>
          <w:szCs w:val="22"/>
          <w:lang w:val="de-AT"/>
        </w:rPr>
        <w:t>beiten, Organisationen, die mit Jugendlichen arbeiten und regionale Sozial</w:t>
      </w:r>
      <w:r>
        <w:rPr>
          <w:rFonts w:ascii="Verdana" w:eastAsia="Verdana" w:hAnsi="Verdana" w:cs="Verdana"/>
          <w:sz w:val="22"/>
          <w:szCs w:val="22"/>
          <w:lang w:val="de-AT"/>
        </w:rPr>
        <w:t>einrichtungen</w:t>
      </w:r>
    </w:p>
    <w:p w:rsidR="00117D06" w:rsidRPr="00B5643C" w:rsidRDefault="00117D06" w:rsidP="00117D06">
      <w:pPr>
        <w:spacing w:before="240" w:after="240" w:line="276" w:lineRule="auto"/>
        <w:rPr>
          <w:rFonts w:ascii="Verdana" w:eastAsia="Verdana" w:hAnsi="Verdana" w:cs="Verdana"/>
          <w:sz w:val="22"/>
          <w:szCs w:val="22"/>
          <w:lang w:val="de-AT"/>
        </w:rPr>
      </w:pPr>
      <w:r w:rsidRPr="00B5643C">
        <w:rPr>
          <w:rFonts w:ascii="Verdana" w:eastAsia="Verdana" w:hAnsi="Verdana" w:cs="Verdana"/>
          <w:sz w:val="22"/>
          <w:szCs w:val="22"/>
          <w:lang w:val="de-AT"/>
        </w:rPr>
        <w:t xml:space="preserve"> </w:t>
      </w:r>
    </w:p>
    <w:p w:rsidR="00A613F4" w:rsidRPr="00B5643C" w:rsidRDefault="00B5643C">
      <w:pPr>
        <w:numPr>
          <w:ilvl w:val="0"/>
          <w:numId w:val="2"/>
        </w:numPr>
        <w:spacing w:after="240" w:line="276" w:lineRule="auto"/>
        <w:rPr>
          <w:rFonts w:ascii="Verdana" w:eastAsia="Verdana" w:hAnsi="Verdana" w:cs="Verdana"/>
          <w:sz w:val="22"/>
          <w:szCs w:val="22"/>
          <w:lang w:val="de-AT"/>
        </w:rPr>
      </w:pPr>
      <w:r w:rsidRPr="00B5643C">
        <w:rPr>
          <w:rFonts w:ascii="Verdana" w:eastAsia="Verdana" w:hAnsi="Verdana" w:cs="Verdana"/>
          <w:b/>
          <w:sz w:val="24"/>
          <w:szCs w:val="24"/>
          <w:lang w:val="de-AT"/>
        </w:rPr>
        <w:t xml:space="preserve">Organisationen, die mit </w:t>
      </w:r>
      <w:proofErr w:type="spellStart"/>
      <w:r w:rsidRPr="00B5643C">
        <w:rPr>
          <w:rFonts w:ascii="Verdana" w:eastAsia="Verdana" w:hAnsi="Verdana" w:cs="Verdana"/>
          <w:b/>
          <w:sz w:val="24"/>
          <w:szCs w:val="24"/>
          <w:lang w:val="de-AT"/>
        </w:rPr>
        <w:t>Senior:inn</w:t>
      </w:r>
      <w:r w:rsidRPr="00B5643C">
        <w:rPr>
          <w:rFonts w:ascii="Verdana" w:eastAsia="Verdana" w:hAnsi="Verdana" w:cs="Verdana"/>
          <w:b/>
          <w:sz w:val="24"/>
          <w:szCs w:val="24"/>
          <w:lang w:val="de-AT"/>
        </w:rPr>
        <w:t>en</w:t>
      </w:r>
      <w:proofErr w:type="spellEnd"/>
      <w:r w:rsidRPr="00B5643C">
        <w:rPr>
          <w:rFonts w:ascii="Verdana" w:eastAsia="Verdana" w:hAnsi="Verdana" w:cs="Verdana"/>
          <w:b/>
          <w:sz w:val="24"/>
          <w:szCs w:val="24"/>
          <w:lang w:val="de-AT"/>
        </w:rPr>
        <w:t xml:space="preserve"> arbeiten</w:t>
      </w:r>
    </w:p>
    <w:p w:rsidR="00117D06" w:rsidRPr="00B5643C" w:rsidRDefault="00117D06" w:rsidP="00117D06">
      <w:pPr>
        <w:spacing w:after="0" w:line="276" w:lineRule="auto"/>
        <w:ind w:left="720"/>
        <w:rPr>
          <w:rFonts w:ascii="Verdana" w:eastAsia="Verdana" w:hAnsi="Verdana" w:cs="Verdana"/>
          <w:b/>
          <w:sz w:val="22"/>
          <w:szCs w:val="22"/>
          <w:lang w:val="de-AT"/>
        </w:rPr>
      </w:pPr>
      <w:r w:rsidRPr="00B5643C">
        <w:rPr>
          <w:rFonts w:ascii="Verdana" w:eastAsia="Verdana" w:hAnsi="Verdana" w:cs="Verdana"/>
          <w:b/>
          <w:sz w:val="22"/>
          <w:szCs w:val="22"/>
          <w:lang w:val="de-AT"/>
        </w:rPr>
        <w:t xml:space="preserve"> </w:t>
      </w:r>
    </w:p>
    <w:tbl>
      <w:tblPr>
        <w:tblW w:w="10245" w:type="dxa"/>
        <w:tblInd w:w="-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15"/>
        <w:gridCol w:w="5130"/>
      </w:tblGrid>
      <w:tr w:rsidR="00117D06" w:rsidTr="00A4454F">
        <w:trPr>
          <w:trHeight w:val="485"/>
        </w:trPr>
        <w:tc>
          <w:tcPr>
            <w:tcW w:w="511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B5643C">
            <w:pPr>
              <w:spacing w:before="240" w:after="0"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Frage</w:t>
            </w:r>
            <w:proofErr w:type="spellEnd"/>
          </w:p>
        </w:tc>
        <w:tc>
          <w:tcPr>
            <w:tcW w:w="513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B5643C">
            <w:pPr>
              <w:spacing w:before="240" w:after="0"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Antwort</w:t>
            </w:r>
            <w:proofErr w:type="spellEnd"/>
          </w:p>
        </w:tc>
      </w:tr>
      <w:tr w:rsidR="00117D06" w:rsidRPr="00B5643C" w:rsidTr="00A4454F">
        <w:trPr>
          <w:trHeight w:val="102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Pr="00B5643C" w:rsidRDefault="00B5643C">
            <w:pPr>
              <w:spacing w:before="240" w:after="0" w:line="276" w:lineRule="auto"/>
              <w:rPr>
                <w:rFonts w:ascii="Verdana" w:eastAsia="Verdana" w:hAnsi="Verdana" w:cs="Verdana"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 xml:space="preserve">Haben Sie Erfahrung in der Arbeit mit Freiwilligen und würden Sie sich gerne an einer solchen Zusammenarbeit beteiligen? </w:t>
            </w:r>
            <w:r w:rsidRPr="00B5643C">
              <w:rPr>
                <w:rFonts w:ascii="Verdana" w:eastAsia="Verdana" w:hAnsi="Verdana" w:cs="Verdana"/>
                <w:sz w:val="22"/>
                <w:szCs w:val="22"/>
                <w:lang w:val="de-AT"/>
              </w:rPr>
              <w:t>(Beschreiben Sie die wichtigsten positiven und negativen Erfahrungen, die Sie bisher gemacht haben)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Pr="00B5643C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 xml:space="preserve"> </w:t>
            </w:r>
          </w:p>
        </w:tc>
      </w:tr>
      <w:tr w:rsidR="00117D06" w:rsidRPr="00B5643C" w:rsidTr="00A4454F">
        <w:trPr>
          <w:trHeight w:val="102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Pr="00B5643C" w:rsidRDefault="00B5643C" w:rsidP="00B5643C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 xml:space="preserve">Was sehen Sie als Haupthindernis für </w:t>
            </w: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>Freiwilligenarbeit in Ihrer Organisation?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Pr="00B5643C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 xml:space="preserve"> </w:t>
            </w:r>
          </w:p>
        </w:tc>
      </w:tr>
      <w:tr w:rsidR="00117D06" w:rsidRPr="00B5643C" w:rsidTr="00A4454F">
        <w:trPr>
          <w:trHeight w:val="102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Pr="00B5643C" w:rsidRDefault="00B5643C" w:rsidP="00B5643C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 xml:space="preserve">Sehen Sie in der Zusammenarbeit mit jungen Freiwilligen einen Nutzen für Ihre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>Klient:inne</w:t>
            </w: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>n</w:t>
            </w:r>
            <w:proofErr w:type="spellEnd"/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>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Pr="00B5643C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 xml:space="preserve"> </w:t>
            </w:r>
          </w:p>
        </w:tc>
      </w:tr>
      <w:tr w:rsidR="00117D06" w:rsidRPr="00B5643C" w:rsidTr="00A4454F">
        <w:trPr>
          <w:trHeight w:val="75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Pr="00B5643C" w:rsidRDefault="00B5643C" w:rsidP="00B5643C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>Welche Fähigkeiten müssen</w:t>
            </w:r>
            <w:r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 xml:space="preserve"> Freiwillige</w:t>
            </w: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 xml:space="preserve"> mitbringen?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Pr="00B5643C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 xml:space="preserve"> </w:t>
            </w:r>
          </w:p>
        </w:tc>
      </w:tr>
      <w:tr w:rsidR="00117D06" w:rsidRPr="00B5643C" w:rsidTr="00A4454F">
        <w:trPr>
          <w:trHeight w:val="129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Pr="00B5643C" w:rsidRDefault="00B5643C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lastRenderedPageBreak/>
              <w:t>Wie viel Zeit müssen die Freiwilligen für die Aktivität aufwenden bzw. wie oft müssen sie sie durchführen, damit sie effektiv ist?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Pr="00B5643C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 xml:space="preserve"> </w:t>
            </w:r>
          </w:p>
        </w:tc>
      </w:tr>
      <w:tr w:rsidR="00117D06" w:rsidRPr="00B5643C" w:rsidTr="00A4454F">
        <w:trPr>
          <w:trHeight w:val="156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Pr="00B5643C" w:rsidRDefault="00B5643C" w:rsidP="00B5643C">
            <w:pPr>
              <w:spacing w:before="240" w:after="0" w:line="276" w:lineRule="auto"/>
              <w:rPr>
                <w:rFonts w:ascii="Verdana" w:eastAsia="Verdana" w:hAnsi="Verdana" w:cs="Verdana"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 xml:space="preserve">Sind Sie in der Lage, ausreichende Unterstützung für </w:t>
            </w:r>
            <w:r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>Freiwillige</w:t>
            </w: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 xml:space="preserve"> zu bieten? </w:t>
            </w:r>
            <w:r w:rsidRPr="00B5643C">
              <w:rPr>
                <w:rFonts w:ascii="Verdana" w:eastAsia="Verdana" w:hAnsi="Verdana" w:cs="Verdana"/>
                <w:sz w:val="22"/>
                <w:szCs w:val="22"/>
                <w:lang w:val="de-AT"/>
              </w:rPr>
              <w:t>(z. B. spezielle Schulungen, falls erforderlich, eine verantwortliche Person, rechtliche Dokumente, Gesundheits- und Sicherheitsmaßnahmen usw.)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Pr="00B5643C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 xml:space="preserve"> </w:t>
            </w:r>
          </w:p>
        </w:tc>
      </w:tr>
      <w:tr w:rsidR="00117D06" w:rsidRPr="00B5643C" w:rsidTr="00A4454F">
        <w:trPr>
          <w:trHeight w:val="75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Pr="00B5643C" w:rsidRDefault="00B5643C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>An welcher Altersgruppe sind Sie am meisten interessiert?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Pr="00B5643C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 xml:space="preserve"> </w:t>
            </w:r>
          </w:p>
        </w:tc>
      </w:tr>
      <w:tr w:rsidR="00117D06" w:rsidTr="00A4454F">
        <w:trPr>
          <w:trHeight w:val="102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B5643C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 xml:space="preserve">Sehen Sie die Möglichkeit, ausländische (österreichische/slowakische) Freiwillige in Ihre Organisation aufzunehmen? 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Was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könnten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die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größten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Herausforderungen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bei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deren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Engagement sein?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</w:p>
        </w:tc>
      </w:tr>
      <w:tr w:rsidR="00117D06" w:rsidRPr="00B5643C" w:rsidTr="00A4454F">
        <w:trPr>
          <w:trHeight w:val="156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Pr="00B5643C" w:rsidRDefault="00B5643C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 xml:space="preserve">Gibt es weitere relevante Informationen, die Sie für die Freiwilligenarbeit mit </w:t>
            </w:r>
            <w:proofErr w:type="spellStart"/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>Senior</w:t>
            </w:r>
            <w:r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>:inn</w:t>
            </w: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>en</w:t>
            </w:r>
            <w:proofErr w:type="spellEnd"/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 xml:space="preserve"> in Ihrer Organisation für wichtig halten?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Pr="00B5643C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 xml:space="preserve"> </w:t>
            </w:r>
          </w:p>
        </w:tc>
      </w:tr>
    </w:tbl>
    <w:p w:rsidR="00117D06" w:rsidRPr="00B5643C" w:rsidRDefault="00117D06" w:rsidP="00117D06">
      <w:pPr>
        <w:spacing w:after="0" w:line="276" w:lineRule="auto"/>
        <w:ind w:left="720"/>
        <w:rPr>
          <w:rFonts w:ascii="Verdana" w:eastAsia="Verdana" w:hAnsi="Verdana" w:cs="Verdana"/>
          <w:b/>
          <w:sz w:val="22"/>
          <w:szCs w:val="22"/>
          <w:lang w:val="de-AT"/>
        </w:rPr>
      </w:pPr>
      <w:r w:rsidRPr="00B5643C">
        <w:rPr>
          <w:rFonts w:ascii="Verdana" w:eastAsia="Verdana" w:hAnsi="Verdana" w:cs="Verdana"/>
          <w:b/>
          <w:sz w:val="22"/>
          <w:szCs w:val="22"/>
          <w:lang w:val="de-AT"/>
        </w:rPr>
        <w:t xml:space="preserve"> </w:t>
      </w:r>
    </w:p>
    <w:p w:rsidR="00117D06" w:rsidRPr="00B5643C" w:rsidRDefault="00117D06" w:rsidP="00117D06">
      <w:pPr>
        <w:spacing w:after="0" w:line="276" w:lineRule="auto"/>
        <w:ind w:left="720"/>
        <w:rPr>
          <w:rFonts w:ascii="Verdana" w:eastAsia="Verdana" w:hAnsi="Verdana" w:cs="Verdana"/>
          <w:b/>
          <w:sz w:val="22"/>
          <w:szCs w:val="22"/>
          <w:lang w:val="de-AT"/>
        </w:rPr>
      </w:pPr>
      <w:r w:rsidRPr="00B5643C">
        <w:rPr>
          <w:rFonts w:ascii="Verdana" w:eastAsia="Verdana" w:hAnsi="Verdana" w:cs="Verdana"/>
          <w:b/>
          <w:sz w:val="22"/>
          <w:szCs w:val="22"/>
          <w:lang w:val="de-AT"/>
        </w:rPr>
        <w:t xml:space="preserve"> </w:t>
      </w:r>
    </w:p>
    <w:p w:rsidR="00117D06" w:rsidRPr="00B5643C" w:rsidRDefault="00117D06" w:rsidP="00117D06">
      <w:pPr>
        <w:spacing w:before="240" w:after="0" w:line="276" w:lineRule="auto"/>
        <w:rPr>
          <w:rFonts w:ascii="Verdana" w:eastAsia="Verdana" w:hAnsi="Verdana" w:cs="Verdana"/>
          <w:sz w:val="24"/>
          <w:szCs w:val="24"/>
          <w:lang w:val="de-AT"/>
        </w:rPr>
      </w:pPr>
      <w:r w:rsidRPr="00B5643C">
        <w:rPr>
          <w:rFonts w:ascii="Verdana" w:eastAsia="Verdana" w:hAnsi="Verdana" w:cs="Verdana"/>
          <w:sz w:val="24"/>
          <w:szCs w:val="24"/>
          <w:lang w:val="de-AT"/>
        </w:rPr>
        <w:t xml:space="preserve"> </w:t>
      </w:r>
    </w:p>
    <w:p w:rsidR="00A613F4" w:rsidRDefault="00B5643C">
      <w:pPr>
        <w:numPr>
          <w:ilvl w:val="0"/>
          <w:numId w:val="4"/>
        </w:numPr>
        <w:spacing w:after="240" w:line="276" w:lineRule="auto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z w:val="24"/>
          <w:szCs w:val="24"/>
        </w:rPr>
        <w:t>Organisationen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, die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mit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Jugendlichen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arbeiten</w:t>
      </w:r>
      <w:proofErr w:type="spellEnd"/>
    </w:p>
    <w:p w:rsidR="00117D06" w:rsidRDefault="00117D06" w:rsidP="00117D06">
      <w:pPr>
        <w:spacing w:after="0" w:line="276" w:lineRule="auto"/>
        <w:ind w:left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tbl>
      <w:tblPr>
        <w:tblW w:w="10275" w:type="dxa"/>
        <w:tblInd w:w="-5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5175"/>
      </w:tblGrid>
      <w:tr w:rsidR="00117D06" w:rsidTr="00A4454F">
        <w:trPr>
          <w:trHeight w:val="485"/>
        </w:trPr>
        <w:tc>
          <w:tcPr>
            <w:tcW w:w="510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B5643C">
            <w:pPr>
              <w:spacing w:before="240" w:after="0"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Frage</w:t>
            </w:r>
            <w:proofErr w:type="spellEnd"/>
          </w:p>
        </w:tc>
        <w:tc>
          <w:tcPr>
            <w:tcW w:w="517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B5643C">
            <w:pPr>
              <w:spacing w:before="240" w:after="0"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Antwort</w:t>
            </w:r>
            <w:proofErr w:type="spellEnd"/>
          </w:p>
        </w:tc>
      </w:tr>
      <w:tr w:rsidR="00117D06" w:rsidTr="00A4454F">
        <w:trPr>
          <w:trHeight w:val="129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B5643C">
            <w:pPr>
              <w:spacing w:before="240" w:after="0"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 xml:space="preserve">Würden Sie sich gerne an der Freiwilligenarbeit mit Seniorenorganisationen beteiligen?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Welche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Vorteile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sehen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Sie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einer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solchen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Zusammenarbeit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>?)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RPr="00B5643C" w:rsidTr="00A4454F">
        <w:trPr>
          <w:trHeight w:val="102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Pr="00B5643C" w:rsidRDefault="00B5643C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lastRenderedPageBreak/>
              <w:t>Was sind die größten Herausforderungen, die Sie bei einer solchen Zusammenarbeit sehen?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Pr="00B5643C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 xml:space="preserve"> </w:t>
            </w:r>
          </w:p>
        </w:tc>
      </w:tr>
      <w:tr w:rsidR="00117D06" w:rsidRPr="00B5643C" w:rsidTr="00A4454F">
        <w:trPr>
          <w:trHeight w:val="75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Pr="00B5643C" w:rsidRDefault="00B5643C" w:rsidP="00B5643C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 xml:space="preserve">Sind Ihre Freiwilligen in der Lage, regelmäßig </w:t>
            </w: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>Zeit zu opfern?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Pr="00B5643C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 xml:space="preserve"> </w:t>
            </w:r>
          </w:p>
        </w:tc>
      </w:tr>
      <w:tr w:rsidR="00117D06" w:rsidRPr="00B5643C" w:rsidTr="00A4454F">
        <w:trPr>
          <w:trHeight w:val="102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Pr="00B5643C" w:rsidRDefault="00B5643C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>Sind Sie bereit, sich auf diese Art der Freiwilligentätigkeit vorzubereiten und gegebenenfalls eine spezielle Schulung zu absolvieren?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Pr="00B5643C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 xml:space="preserve"> </w:t>
            </w:r>
          </w:p>
        </w:tc>
      </w:tr>
      <w:tr w:rsidR="00117D06" w:rsidRPr="00B5643C" w:rsidTr="00A4454F">
        <w:trPr>
          <w:trHeight w:val="75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Pr="00B5643C" w:rsidRDefault="00B5643C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 xml:space="preserve">Welche Erwartungen haben Sie an die Freiwilligenarbeit mit </w:t>
            </w:r>
            <w:proofErr w:type="spellStart"/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>Senior</w:t>
            </w:r>
            <w:r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>:inn</w:t>
            </w: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>en</w:t>
            </w:r>
            <w:proofErr w:type="spellEnd"/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>?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Pr="00B5643C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 xml:space="preserve"> </w:t>
            </w:r>
          </w:p>
        </w:tc>
      </w:tr>
      <w:tr w:rsidR="00117D06" w:rsidRPr="00B5643C" w:rsidTr="00A4454F">
        <w:trPr>
          <w:trHeight w:val="75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Pr="00B5643C" w:rsidRDefault="00B5643C">
            <w:pPr>
              <w:spacing w:before="240" w:after="0" w:line="276" w:lineRule="auto"/>
              <w:rPr>
                <w:rFonts w:ascii="Verdana" w:eastAsia="Verdana" w:hAnsi="Verdana" w:cs="Verdana"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 xml:space="preserve">Gibt es Ihrer Erfahrung nach besondere Bedürfnisse von Freiwilligen, die berücksichtigt werden müssen </w:t>
            </w:r>
            <w:r w:rsidRPr="00B5643C">
              <w:rPr>
                <w:rFonts w:ascii="Verdana" w:eastAsia="Verdana" w:hAnsi="Verdana" w:cs="Verdana"/>
                <w:sz w:val="22"/>
                <w:szCs w:val="22"/>
                <w:lang w:val="de-AT"/>
              </w:rPr>
              <w:t>(geben Sie Beispiele)?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Pr="00B5643C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 xml:space="preserve"> </w:t>
            </w:r>
          </w:p>
        </w:tc>
      </w:tr>
      <w:tr w:rsidR="00117D06" w:rsidTr="00A4454F">
        <w:trPr>
          <w:trHeight w:val="102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B5643C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 xml:space="preserve">Sehen Sie die Möglichkeit, ausländische Freiwillige (österreichische/slowakische) in Ihre Organisation aufzunehmen? 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Was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könnten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die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größten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Herausforderungen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bei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deren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Engagement sein?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RPr="00B5643C" w:rsidTr="00A4454F">
        <w:trPr>
          <w:trHeight w:val="156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Pr="00B5643C" w:rsidRDefault="00B5643C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>Gibt es weitere relevante Informationen, die Sie für die Freiwilligenarbeit mit Senioren in Ihrer Organisation für wichtig halten?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Pr="00B5643C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 xml:space="preserve"> </w:t>
            </w:r>
          </w:p>
        </w:tc>
      </w:tr>
    </w:tbl>
    <w:p w:rsidR="00117D06" w:rsidRPr="00B5643C" w:rsidRDefault="00117D06" w:rsidP="00117D06">
      <w:pPr>
        <w:spacing w:before="240" w:after="240" w:line="276" w:lineRule="auto"/>
        <w:rPr>
          <w:rFonts w:ascii="Verdana" w:eastAsia="Verdana" w:hAnsi="Verdana" w:cs="Verdana"/>
          <w:sz w:val="24"/>
          <w:szCs w:val="24"/>
          <w:lang w:val="de-AT"/>
        </w:rPr>
      </w:pPr>
    </w:p>
    <w:p w:rsidR="00117D06" w:rsidRPr="00B5643C" w:rsidRDefault="00117D06" w:rsidP="00B5643C">
      <w:pPr>
        <w:pageBreakBefore/>
        <w:spacing w:before="240" w:after="0" w:line="276" w:lineRule="auto"/>
        <w:rPr>
          <w:rFonts w:ascii="Verdana" w:eastAsia="Verdana" w:hAnsi="Verdana" w:cs="Verdana"/>
          <w:sz w:val="24"/>
          <w:szCs w:val="24"/>
          <w:lang w:val="de-AT"/>
        </w:rPr>
      </w:pPr>
      <w:r w:rsidRPr="00B5643C">
        <w:rPr>
          <w:rFonts w:ascii="Verdana" w:eastAsia="Verdana" w:hAnsi="Verdana" w:cs="Verdana"/>
          <w:sz w:val="24"/>
          <w:szCs w:val="24"/>
          <w:lang w:val="de-AT"/>
        </w:rPr>
        <w:lastRenderedPageBreak/>
        <w:t xml:space="preserve"> </w:t>
      </w:r>
    </w:p>
    <w:p w:rsidR="00A613F4" w:rsidRDefault="00B5643C">
      <w:pPr>
        <w:numPr>
          <w:ilvl w:val="0"/>
          <w:numId w:val="3"/>
        </w:numPr>
        <w:spacing w:after="240" w:line="276" w:lineRule="auto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z w:val="24"/>
          <w:szCs w:val="24"/>
        </w:rPr>
        <w:t>Sozialorganisationen</w:t>
      </w:r>
      <w:proofErr w:type="spellEnd"/>
    </w:p>
    <w:tbl>
      <w:tblPr>
        <w:tblW w:w="10080" w:type="dxa"/>
        <w:tblInd w:w="-5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4815"/>
      </w:tblGrid>
      <w:tr w:rsidR="00117D06" w:rsidTr="00A4454F">
        <w:trPr>
          <w:trHeight w:val="485"/>
        </w:trPr>
        <w:tc>
          <w:tcPr>
            <w:tcW w:w="52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B5643C">
            <w:pPr>
              <w:spacing w:before="240" w:after="0"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Frage</w:t>
            </w:r>
            <w:proofErr w:type="spellEnd"/>
          </w:p>
        </w:tc>
        <w:tc>
          <w:tcPr>
            <w:tcW w:w="481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B5643C">
            <w:pPr>
              <w:spacing w:before="240" w:after="0"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Antwort</w:t>
            </w:r>
            <w:proofErr w:type="spellEnd"/>
          </w:p>
        </w:tc>
      </w:tr>
      <w:tr w:rsidR="00117D06" w:rsidRPr="00B5643C" w:rsidTr="00A4454F">
        <w:trPr>
          <w:trHeight w:val="755"/>
        </w:trPr>
        <w:tc>
          <w:tcPr>
            <w:tcW w:w="526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Pr="00B5643C" w:rsidRDefault="00B5643C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>Haben Sie schon einmal mit Freiwilligen zusammengearbeitet? Beschreiben Sie bitte, welche positiven Erfahrungen Sie gemacht haben und welchen Herausforderungen Sie begegnet sind.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Pr="00B5643C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 xml:space="preserve"> </w:t>
            </w:r>
          </w:p>
        </w:tc>
      </w:tr>
      <w:tr w:rsidR="00117D06" w:rsidRPr="00B5643C" w:rsidTr="00A4454F">
        <w:trPr>
          <w:trHeight w:val="1295"/>
        </w:trPr>
        <w:tc>
          <w:tcPr>
            <w:tcW w:w="526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Pr="00B5643C" w:rsidRDefault="00B5643C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>Gibt es rechtliche/administrative/persönliche/finanzielle usw. Herausforderungen, mit denen Sie bei der Arbeit mit Freiwilligen konfrontiert werden könnten?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Pr="00B5643C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 xml:space="preserve"> </w:t>
            </w:r>
          </w:p>
        </w:tc>
      </w:tr>
      <w:tr w:rsidR="00117D06" w:rsidRPr="00B5643C" w:rsidTr="00A4454F">
        <w:trPr>
          <w:trHeight w:val="1025"/>
        </w:trPr>
        <w:tc>
          <w:tcPr>
            <w:tcW w:w="526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Pr="00B5643C" w:rsidRDefault="00B5643C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>Wären Sie an einer solchen Zusammenarbeit interessiert? Wenn nein, warum? Wenn ja, welche Vorteile würden Sie darin sehen?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Pr="00B5643C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 xml:space="preserve"> </w:t>
            </w:r>
          </w:p>
        </w:tc>
      </w:tr>
      <w:tr w:rsidR="00117D06" w:rsidRPr="00B5643C" w:rsidTr="00A4454F">
        <w:trPr>
          <w:trHeight w:val="1835"/>
        </w:trPr>
        <w:tc>
          <w:tcPr>
            <w:tcW w:w="526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Pr="00B5643C" w:rsidRDefault="00B5643C">
            <w:pPr>
              <w:spacing w:before="240" w:after="0" w:line="276" w:lineRule="auto"/>
              <w:rPr>
                <w:rFonts w:ascii="Verdana" w:eastAsia="Verdana" w:hAnsi="Verdana" w:cs="Verdana"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 xml:space="preserve">Ist Ihre Organisation in der Lage, Schulungen/Unterstützung für die Freiwilligen anzubieten? </w:t>
            </w:r>
            <w:r w:rsidRPr="00B5643C">
              <w:rPr>
                <w:rFonts w:ascii="Verdana" w:eastAsia="Verdana" w:hAnsi="Verdana" w:cs="Verdana"/>
                <w:sz w:val="22"/>
                <w:szCs w:val="22"/>
                <w:lang w:val="de-AT"/>
              </w:rPr>
              <w:t>(z. B. verantwortliche Person, Rechtsdokumente, Schulungen, Beratungen, Sicherheit während der Freiwilligenarbeit usw.)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Pr="00B5643C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 xml:space="preserve"> </w:t>
            </w:r>
          </w:p>
        </w:tc>
      </w:tr>
      <w:tr w:rsidR="00117D06" w:rsidTr="00A4454F">
        <w:trPr>
          <w:trHeight w:val="1025"/>
        </w:trPr>
        <w:tc>
          <w:tcPr>
            <w:tcW w:w="526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Default="00B5643C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 xml:space="preserve">Sehen Sie die Möglichkeit, ausländische Freiwillige (österreichische/slowakische) in Ihre Organisation aufzunehmen? 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Was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könnten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die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größten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Herausforderungen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bei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deren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Einbindung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sein?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:rsidRPr="00B5643C" w:rsidTr="00A4454F">
        <w:trPr>
          <w:trHeight w:val="1565"/>
        </w:trPr>
        <w:tc>
          <w:tcPr>
            <w:tcW w:w="526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3F4" w:rsidRPr="00B5643C" w:rsidRDefault="00B5643C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>Gibt es weitere relevante Informationen, die Sie für die Freiwilligenarbeit mit Senior</w:t>
            </w:r>
            <w:r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>:inn</w:t>
            </w:r>
            <w:bookmarkStart w:id="0" w:name="_GoBack"/>
            <w:bookmarkEnd w:id="0"/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>en in Ihrer Organisation für wichtig halten?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D06" w:rsidRPr="00B5643C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</w:pPr>
            <w:r w:rsidRPr="00B5643C">
              <w:rPr>
                <w:rFonts w:ascii="Verdana" w:eastAsia="Verdana" w:hAnsi="Verdana" w:cs="Verdana"/>
                <w:b/>
                <w:sz w:val="22"/>
                <w:szCs w:val="22"/>
                <w:lang w:val="de-AT"/>
              </w:rPr>
              <w:t xml:space="preserve"> </w:t>
            </w:r>
          </w:p>
        </w:tc>
      </w:tr>
    </w:tbl>
    <w:p w:rsidR="00117D06" w:rsidRPr="00B5643C" w:rsidRDefault="00117D06" w:rsidP="00B5643C">
      <w:pPr>
        <w:spacing w:before="240" w:after="240" w:line="276" w:lineRule="auto"/>
        <w:rPr>
          <w:lang w:val="de-AT"/>
        </w:rPr>
      </w:pPr>
    </w:p>
    <w:sectPr w:rsidR="00117D06" w:rsidRPr="00B5643C">
      <w:headerReference w:type="default" r:id="rId8"/>
      <w:footerReference w:type="default" r:id="rId9"/>
      <w:pgSz w:w="11906" w:h="16838"/>
      <w:pgMar w:top="1417" w:right="1417" w:bottom="1134" w:left="1417" w:header="454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71A" w:rsidRDefault="00A9071A">
      <w:pPr>
        <w:spacing w:after="0" w:line="240" w:lineRule="auto"/>
      </w:pPr>
      <w:r>
        <w:separator/>
      </w:r>
    </w:p>
  </w:endnote>
  <w:endnote w:type="continuationSeparator" w:id="0">
    <w:p w:rsidR="00A9071A" w:rsidRDefault="00A9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3F4" w:rsidRDefault="00B564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  <w:r>
      <w:rPr>
        <w:noProof/>
        <w:lang w:val="de-AT" w:eastAsia="de-AT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3742055</wp:posOffset>
          </wp:positionH>
          <wp:positionV relativeFrom="paragraph">
            <wp:posOffset>-90657</wp:posOffset>
          </wp:positionV>
          <wp:extent cx="239395" cy="375920"/>
          <wp:effectExtent l="0" t="0" r="0" b="0"/>
          <wp:wrapSquare wrapText="bothSides" distT="0" distB="0" distL="114300" distR="114300"/>
          <wp:docPr id="2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395" cy="375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1510665</wp:posOffset>
          </wp:positionH>
          <wp:positionV relativeFrom="paragraph">
            <wp:posOffset>-95884</wp:posOffset>
          </wp:positionV>
          <wp:extent cx="724535" cy="425450"/>
          <wp:effectExtent l="0" t="0" r="0" b="0"/>
          <wp:wrapSquare wrapText="bothSides" distT="0" distB="0" distL="114300" distR="114300"/>
          <wp:docPr id="2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535" cy="425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-323849</wp:posOffset>
          </wp:positionH>
          <wp:positionV relativeFrom="paragraph">
            <wp:posOffset>-95249</wp:posOffset>
          </wp:positionV>
          <wp:extent cx="726440" cy="313055"/>
          <wp:effectExtent l="0" t="0" r="0" b="0"/>
          <wp:wrapSquare wrapText="bothSides" distT="0" distB="0" distL="114300" distR="114300"/>
          <wp:docPr id="27" name="image4.png" descr="F:\Europa&amp;International\Europaprojekte\Co-AGE (Interreg)\Logo\BFI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:\Europa&amp;International\Europaprojekte\Co-AGE (Interreg)\Logo\BFI_Logo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440" cy="313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5333365</wp:posOffset>
          </wp:positionH>
          <wp:positionV relativeFrom="paragraph">
            <wp:posOffset>-80644</wp:posOffset>
          </wp:positionV>
          <wp:extent cx="427990" cy="350520"/>
          <wp:effectExtent l="0" t="0" r="0" b="0"/>
          <wp:wrapSquare wrapText="bothSides" distT="0" distB="0" distL="114300" distR="114300"/>
          <wp:docPr id="24" name="image7.png" descr="F:\Europa&amp;International\Europaprojekte\Co-AGE (Interreg)\Logo\IRVS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F:\Europa&amp;International\Europaprojekte\Co-AGE (Interreg)\Logo\IRVS_Logo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990" cy="35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365BF" w:rsidRDefault="000365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71A" w:rsidRDefault="00A9071A">
      <w:pPr>
        <w:spacing w:after="0" w:line="240" w:lineRule="auto"/>
      </w:pPr>
      <w:r>
        <w:separator/>
      </w:r>
    </w:p>
  </w:footnote>
  <w:footnote w:type="continuationSeparator" w:id="0">
    <w:p w:rsidR="00A9071A" w:rsidRDefault="00A9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3F4" w:rsidRDefault="00B564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2623820</wp:posOffset>
          </wp:positionH>
          <wp:positionV relativeFrom="paragraph">
            <wp:posOffset>10795</wp:posOffset>
          </wp:positionV>
          <wp:extent cx="790575" cy="592455"/>
          <wp:effectExtent l="0" t="0" r="0" b="0"/>
          <wp:wrapSquare wrapText="bothSides" distT="0" distB="0" distL="114300" distR="114300"/>
          <wp:docPr id="25" name="image3.png" descr="F:\Europa&amp;International\Europaprojekte\Co-AGE (Interreg)\Logo\Projektlogo\CO-AGE Logo_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:\Europa&amp;International\Europaprojekte\Co-AGE (Interreg)\Logo\Projektlogo\CO-AGE Logo_fin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59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5177155</wp:posOffset>
          </wp:positionH>
          <wp:positionV relativeFrom="paragraph">
            <wp:posOffset>-100329</wp:posOffset>
          </wp:positionV>
          <wp:extent cx="895350" cy="704850"/>
          <wp:effectExtent l="0" t="0" r="0" b="0"/>
          <wp:wrapSquare wrapText="bothSides" distT="0" distB="0" distL="114300" distR="114300"/>
          <wp:docPr id="21" name="image1.jpg" descr="C:\Users\oliver.boeck\AppData\Local\Microsoft\Windows\INetCache\Content.Word\Emblem der Europäischen Uni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oliver.boeck\AppData\Local\Microsoft\Windows\INetCache\Content.Word\Emblem der Europäischen Union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-638174</wp:posOffset>
          </wp:positionH>
          <wp:positionV relativeFrom="paragraph">
            <wp:posOffset>-114934</wp:posOffset>
          </wp:positionV>
          <wp:extent cx="2560320" cy="716280"/>
          <wp:effectExtent l="0" t="0" r="0" b="0"/>
          <wp:wrapSquare wrapText="bothSides" distT="0" distB="0" distL="114300" distR="114300"/>
          <wp:docPr id="2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0320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7531"/>
    <w:multiLevelType w:val="multilevel"/>
    <w:tmpl w:val="72E4E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CF0A7D"/>
    <w:multiLevelType w:val="multilevel"/>
    <w:tmpl w:val="3CAAB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C250E6"/>
    <w:multiLevelType w:val="multilevel"/>
    <w:tmpl w:val="A1B40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7A2139"/>
    <w:multiLevelType w:val="multilevel"/>
    <w:tmpl w:val="69CE7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BF"/>
    <w:rsid w:val="000365BF"/>
    <w:rsid w:val="00117D06"/>
    <w:rsid w:val="001F41D3"/>
    <w:rsid w:val="00367682"/>
    <w:rsid w:val="00435D5A"/>
    <w:rsid w:val="009B2A76"/>
    <w:rsid w:val="00A613F4"/>
    <w:rsid w:val="00A9071A"/>
    <w:rsid w:val="00B5643C"/>
    <w:rsid w:val="00D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88310-69EB-4DDB-BF87-6E363856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Century Gothic"/>
        <w:sz w:val="21"/>
        <w:szCs w:val="21"/>
        <w:lang w:val="en-GB" w:eastAsia="sk-SK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73185"/>
  </w:style>
  <w:style w:type="paragraph" w:styleId="berschrift1">
    <w:name w:val="heading 1"/>
    <w:basedOn w:val="Standard"/>
    <w:next w:val="Standard"/>
    <w:link w:val="berschrift1Zchn"/>
    <w:uiPriority w:val="9"/>
    <w:qFormat/>
    <w:rsid w:val="006028D0"/>
    <w:pPr>
      <w:keepNext/>
      <w:keepLines/>
      <w:spacing w:before="320" w:after="80" w:line="240" w:lineRule="auto"/>
      <w:outlineLvl w:val="0"/>
    </w:pPr>
    <w:rPr>
      <w:rFonts w:ascii="Verdana" w:eastAsiaTheme="majorEastAsia" w:hAnsi="Verdana" w:cstheme="majorBidi"/>
      <w:b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28D0"/>
    <w:pPr>
      <w:keepNext/>
      <w:keepLines/>
      <w:spacing w:before="160" w:after="40" w:line="240" w:lineRule="auto"/>
      <w:outlineLvl w:val="1"/>
    </w:pPr>
    <w:rPr>
      <w:rFonts w:ascii="Verdana" w:eastAsiaTheme="majorEastAsia" w:hAnsi="Verdana" w:cstheme="majorBidi"/>
      <w:b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28D0"/>
    <w:pPr>
      <w:keepNext/>
      <w:keepLines/>
      <w:spacing w:before="160" w:after="0" w:line="240" w:lineRule="auto"/>
      <w:outlineLvl w:val="2"/>
    </w:pPr>
    <w:rPr>
      <w:rFonts w:ascii="Verdana" w:eastAsiaTheme="majorEastAsia" w:hAnsi="Verdana" w:cstheme="majorBidi"/>
      <w:b/>
      <w:sz w:val="28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7318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731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731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731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731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731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E7318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028D0"/>
    <w:rPr>
      <w:rFonts w:ascii="Verdana" w:eastAsiaTheme="majorEastAsia" w:hAnsi="Verdana" w:cstheme="majorBidi"/>
      <w:b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28D0"/>
    <w:rPr>
      <w:rFonts w:ascii="Verdana" w:eastAsiaTheme="majorEastAsia" w:hAnsi="Verdana" w:cstheme="majorBidi"/>
      <w:b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28D0"/>
    <w:rPr>
      <w:rFonts w:ascii="Verdana" w:eastAsiaTheme="majorEastAsia" w:hAnsi="Verdana" w:cstheme="majorBidi"/>
      <w:b/>
      <w:sz w:val="28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7318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73185"/>
    <w:rPr>
      <w:rFonts w:asciiTheme="majorHAnsi" w:eastAsiaTheme="majorEastAsia" w:hAnsiTheme="majorHAnsi" w:cstheme="majorBidi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7318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73185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7318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73185"/>
    <w:rPr>
      <w:b/>
      <w:bCs/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7318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elZchn">
    <w:name w:val="Titel Zchn"/>
    <w:basedOn w:val="Absatz-Standardschriftart"/>
    <w:link w:val="Titel"/>
    <w:uiPriority w:val="10"/>
    <w:rsid w:val="00E7318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tertitel">
    <w:name w:val="Subtitle"/>
    <w:basedOn w:val="Standard"/>
    <w:next w:val="Standard"/>
    <w:link w:val="UntertitelZchn"/>
    <w:pPr>
      <w:jc w:val="center"/>
    </w:pPr>
    <w:rPr>
      <w:color w:val="44546A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73185"/>
    <w:rPr>
      <w:color w:val="44546A" w:themeColor="text2"/>
      <w:sz w:val="28"/>
      <w:szCs w:val="28"/>
    </w:rPr>
  </w:style>
  <w:style w:type="character" w:styleId="Fett">
    <w:name w:val="Strong"/>
    <w:basedOn w:val="Absatz-Standardschriftart"/>
    <w:uiPriority w:val="22"/>
    <w:qFormat/>
    <w:rsid w:val="00E73185"/>
    <w:rPr>
      <w:b/>
      <w:bCs/>
    </w:rPr>
  </w:style>
  <w:style w:type="character" w:styleId="Hervorhebung">
    <w:name w:val="Emphasis"/>
    <w:basedOn w:val="Absatz-Standardschriftart"/>
    <w:uiPriority w:val="20"/>
    <w:qFormat/>
    <w:rsid w:val="00E73185"/>
    <w:rPr>
      <w:i/>
      <w:iCs/>
      <w:color w:val="000000" w:themeColor="text1"/>
    </w:rPr>
  </w:style>
  <w:style w:type="paragraph" w:styleId="KeinLeerraum">
    <w:name w:val="No Spacing"/>
    <w:uiPriority w:val="1"/>
    <w:rsid w:val="00E7318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E7318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E73185"/>
    <w:rPr>
      <w:i/>
      <w:iCs/>
      <w:color w:val="7B7B7B" w:themeColor="accent3" w:themeShade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7318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7318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E73185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E73185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E7318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E73185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E73185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73185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E7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3185"/>
  </w:style>
  <w:style w:type="paragraph" w:styleId="Fuzeile">
    <w:name w:val="footer"/>
    <w:basedOn w:val="Standard"/>
    <w:link w:val="FuzeileZchn"/>
    <w:uiPriority w:val="99"/>
    <w:unhideWhenUsed/>
    <w:rsid w:val="00E7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3185"/>
  </w:style>
  <w:style w:type="paragraph" w:customStyle="1" w:styleId="EUpTrainTitle">
    <w:name w:val="EUpTrain Title"/>
    <w:basedOn w:val="Standard"/>
    <w:link w:val="EUpTrainTitleZchn"/>
    <w:rsid w:val="009914D4"/>
    <w:rPr>
      <w:rFonts w:ascii="Arial" w:hAnsi="Arial" w:cs="Times New Roman"/>
      <w:sz w:val="48"/>
    </w:rPr>
  </w:style>
  <w:style w:type="paragraph" w:customStyle="1" w:styleId="Titel1">
    <w:name w:val="Titel1"/>
    <w:basedOn w:val="Standard"/>
    <w:link w:val="TitleZchn"/>
    <w:qFormat/>
    <w:rsid w:val="008B7BE1"/>
    <w:pPr>
      <w:spacing w:line="240" w:lineRule="auto"/>
    </w:pPr>
    <w:rPr>
      <w:rFonts w:ascii="Arial" w:hAnsi="Arial" w:cs="Arial"/>
      <w:color w:val="404040" w:themeColor="text1" w:themeTint="BF"/>
      <w:sz w:val="30"/>
      <w:szCs w:val="30"/>
    </w:rPr>
  </w:style>
  <w:style w:type="character" w:customStyle="1" w:styleId="EUpTrainTitleZchn">
    <w:name w:val="EUpTrain Title Zchn"/>
    <w:basedOn w:val="Absatz-Standardschriftart"/>
    <w:link w:val="EUpTrainTitle"/>
    <w:rsid w:val="009914D4"/>
    <w:rPr>
      <w:rFonts w:ascii="Arial" w:hAnsi="Arial" w:cs="Times New Roman"/>
      <w:sz w:val="48"/>
    </w:rPr>
  </w:style>
  <w:style w:type="paragraph" w:customStyle="1" w:styleId="MainTitle">
    <w:name w:val="Main Title"/>
    <w:basedOn w:val="EUpTrainTitle"/>
    <w:link w:val="MainTitleZchn"/>
    <w:qFormat/>
    <w:rsid w:val="008B7BE1"/>
    <w:pPr>
      <w:spacing w:line="240" w:lineRule="auto"/>
    </w:pPr>
    <w:rPr>
      <w:noProof/>
      <w:color w:val="404040" w:themeColor="text1" w:themeTint="BF"/>
      <w:sz w:val="72"/>
      <w:szCs w:val="72"/>
    </w:rPr>
  </w:style>
  <w:style w:type="character" w:customStyle="1" w:styleId="TitleZchn">
    <w:name w:val="Title Zchn"/>
    <w:basedOn w:val="Absatz-Standardschriftart"/>
    <w:link w:val="Titel1"/>
    <w:rsid w:val="008B7BE1"/>
    <w:rPr>
      <w:rFonts w:ascii="Arial" w:hAnsi="Arial" w:cs="Arial"/>
      <w:color w:val="404040" w:themeColor="text1" w:themeTint="BF"/>
      <w:sz w:val="30"/>
      <w:szCs w:val="30"/>
    </w:rPr>
  </w:style>
  <w:style w:type="paragraph" w:customStyle="1" w:styleId="Untertitel1">
    <w:name w:val="Untertitel1"/>
    <w:basedOn w:val="Standard"/>
    <w:link w:val="SubtitleZchn"/>
    <w:qFormat/>
    <w:rsid w:val="008B7BE1"/>
    <w:pPr>
      <w:spacing w:line="240" w:lineRule="auto"/>
    </w:pPr>
    <w:rPr>
      <w:rFonts w:ascii="Arial" w:hAnsi="Arial" w:cs="Arial"/>
      <w:color w:val="404040" w:themeColor="text1" w:themeTint="BF"/>
      <w:sz w:val="26"/>
      <w:szCs w:val="26"/>
    </w:rPr>
  </w:style>
  <w:style w:type="character" w:customStyle="1" w:styleId="MainTitleZchn">
    <w:name w:val="Main Title Zchn"/>
    <w:basedOn w:val="EUpTrainTitleZchn"/>
    <w:link w:val="MainTitle"/>
    <w:rsid w:val="008B7BE1"/>
    <w:rPr>
      <w:rFonts w:ascii="Arial" w:hAnsi="Arial" w:cs="Times New Roman"/>
      <w:noProof/>
      <w:color w:val="404040" w:themeColor="text1" w:themeTint="BF"/>
      <w:sz w:val="72"/>
      <w:szCs w:val="72"/>
    </w:rPr>
  </w:style>
  <w:style w:type="character" w:customStyle="1" w:styleId="SubtitleZchn">
    <w:name w:val="Subtitle Zchn"/>
    <w:basedOn w:val="Absatz-Standardschriftart"/>
    <w:link w:val="Untertitel1"/>
    <w:rsid w:val="008B7BE1"/>
    <w:rPr>
      <w:rFonts w:ascii="Arial" w:hAnsi="Arial" w:cs="Arial"/>
      <w:color w:val="404040" w:themeColor="text1" w:themeTint="BF"/>
      <w:sz w:val="26"/>
      <w:szCs w:val="26"/>
    </w:rPr>
  </w:style>
  <w:style w:type="paragraph" w:customStyle="1" w:styleId="Text">
    <w:name w:val="Text"/>
    <w:basedOn w:val="Untertitel1"/>
    <w:link w:val="TextZchn"/>
    <w:qFormat/>
    <w:rsid w:val="00F220CD"/>
    <w:pPr>
      <w:spacing w:line="276" w:lineRule="auto"/>
    </w:pPr>
    <w:rPr>
      <w:rFonts w:ascii="Verdana" w:hAnsi="Verdana"/>
      <w:color w:val="000000" w:themeColor="text1"/>
      <w:sz w:val="22"/>
      <w:szCs w:val="24"/>
    </w:rPr>
  </w:style>
  <w:style w:type="character" w:customStyle="1" w:styleId="TextZchn">
    <w:name w:val="Text Zchn"/>
    <w:basedOn w:val="SubtitleZchn"/>
    <w:link w:val="Text"/>
    <w:rsid w:val="00F220CD"/>
    <w:rPr>
      <w:rFonts w:ascii="Verdana" w:hAnsi="Verdana" w:cs="Arial"/>
      <w:color w:val="000000" w:themeColor="text1"/>
      <w:sz w:val="22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F912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character" w:styleId="Hyperlink">
    <w:name w:val="Hyperlink"/>
    <w:basedOn w:val="Absatz-Standardschriftart"/>
    <w:uiPriority w:val="99"/>
    <w:unhideWhenUsed/>
    <w:rsid w:val="00F912F9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F912F9"/>
    <w:pPr>
      <w:spacing w:before="120" w:after="0"/>
    </w:pPr>
    <w:rPr>
      <w:b/>
      <w:bCs/>
      <w:i/>
      <w:iCs/>
      <w:sz w:val="24"/>
      <w:szCs w:val="24"/>
    </w:rPr>
  </w:style>
  <w:style w:type="table" w:styleId="Tabellenraster">
    <w:name w:val="Table Grid"/>
    <w:basedOn w:val="NormaleTabelle"/>
    <w:uiPriority w:val="39"/>
    <w:rsid w:val="00D5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3">
    <w:name w:val="Ανοιχτόχρωμη λίστα - Έμφαση 63"/>
    <w:basedOn w:val="NormaleTabelle"/>
    <w:next w:val="HelleListe-Akzent6"/>
    <w:uiPriority w:val="61"/>
    <w:rsid w:val="00695147"/>
    <w:pPr>
      <w:spacing w:after="0" w:line="240" w:lineRule="auto"/>
    </w:pPr>
    <w:rPr>
      <w:rFonts w:ascii="Calibri" w:eastAsiaTheme="minorHAnsi" w:hAnsi="Calibri" w:cs="Times New Roman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A5C249"/>
        <w:left w:val="single" w:sz="8" w:space="0" w:color="A5C249"/>
        <w:bottom w:val="single" w:sz="8" w:space="0" w:color="A5C249"/>
        <w:right w:val="single" w:sz="8" w:space="0" w:color="A5C2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C2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/>
          <w:left w:val="single" w:sz="8" w:space="0" w:color="A5C249"/>
          <w:bottom w:val="single" w:sz="8" w:space="0" w:color="A5C249"/>
          <w:right w:val="single" w:sz="8" w:space="0" w:color="A5C2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/>
          <w:left w:val="single" w:sz="8" w:space="0" w:color="A5C249"/>
          <w:bottom w:val="single" w:sz="8" w:space="0" w:color="A5C249"/>
          <w:right w:val="single" w:sz="8" w:space="0" w:color="A5C249"/>
        </w:tcBorders>
      </w:tcPr>
    </w:tblStylePr>
    <w:tblStylePr w:type="band1Horz">
      <w:tblPr/>
      <w:tcPr>
        <w:tcBorders>
          <w:top w:val="single" w:sz="8" w:space="0" w:color="A5C249"/>
          <w:left w:val="single" w:sz="8" w:space="0" w:color="A5C249"/>
          <w:bottom w:val="single" w:sz="8" w:space="0" w:color="A5C249"/>
          <w:right w:val="single" w:sz="8" w:space="0" w:color="A5C249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69514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customStyle="1" w:styleId="ListenabsatzZchn">
    <w:name w:val="Listenabsatz Zchn"/>
    <w:link w:val="Listenabsatz"/>
    <w:uiPriority w:val="34"/>
    <w:rsid w:val="0064009E"/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paragraph" w:styleId="Verzeichnis2">
    <w:name w:val="toc 2"/>
    <w:basedOn w:val="Standard"/>
    <w:next w:val="Standard"/>
    <w:autoRedefine/>
    <w:uiPriority w:val="39"/>
    <w:unhideWhenUsed/>
    <w:rsid w:val="00C37BAD"/>
    <w:pPr>
      <w:spacing w:after="100"/>
      <w:ind w:left="210"/>
    </w:pPr>
  </w:style>
  <w:style w:type="paragraph" w:styleId="Verzeichnis3">
    <w:name w:val="toc 3"/>
    <w:basedOn w:val="Standard"/>
    <w:next w:val="Standard"/>
    <w:autoRedefine/>
    <w:uiPriority w:val="39"/>
    <w:unhideWhenUsed/>
    <w:rsid w:val="00C37BAD"/>
    <w:pPr>
      <w:spacing w:after="100"/>
      <w:ind w:left="4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egmen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egment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gment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y7/MtN43E8i7812LLngBsmNNHA==">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EAFD03BD</Template>
  <TotalTime>0</TotalTime>
  <Pages>4</Pages>
  <Words>532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keywords>, docId:368918B7F79E50557C95698CD4A96152</cp:keywords>
  <cp:lastModifiedBy>Probst Julia</cp:lastModifiedBy>
  <cp:revision>2</cp:revision>
  <dcterms:created xsi:type="dcterms:W3CDTF">2023-02-28T09:37:00Z</dcterms:created>
  <dcterms:modified xsi:type="dcterms:W3CDTF">2023-02-28T09:37:00Z</dcterms:modified>
</cp:coreProperties>
</file>